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50" w:rsidRDefault="00E5255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4" o:title=""/>
          </v:shape>
        </w:pict>
      </w:r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251658240;visibility:visible;mso-position-horizontal-relative:text;mso-position-vertical-relative:text" filled="f" stroked="f">
            <v:textbox>
              <w:txbxContent>
                <w:p w:rsidR="00E52550" w:rsidRDefault="00E52550" w:rsidP="005426CA">
                  <w:pPr>
                    <w:rPr>
                      <w:b/>
                      <w:bCs/>
                    </w:rPr>
                  </w:pPr>
                </w:p>
                <w:p w:rsidR="00E52550" w:rsidRPr="001B02B8" w:rsidRDefault="00E52550" w:rsidP="005426CA">
                  <w:pPr>
                    <w:rPr>
                      <w:b/>
                      <w:bCs/>
                    </w:rPr>
                  </w:pPr>
                </w:p>
                <w:p w:rsidR="00E52550" w:rsidRDefault="00E52550" w:rsidP="0054785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2550" w:rsidRDefault="00E52550" w:rsidP="005478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SUNİ/DOĞAL TOHUMLAMA MUTABAKAT FORMU</w:t>
                  </w:r>
                </w:p>
                <w:p w:rsidR="00E52550" w:rsidRDefault="00E52550" w:rsidP="0054785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52550" w:rsidRDefault="00E52550" w:rsidP="0054785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  <w:t>Ben……………………………….sahibi olduğum. …………………</w:t>
                  </w:r>
                </w:p>
                <w:p w:rsidR="00E52550" w:rsidRDefault="00E52550" w:rsidP="0054785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…………………..isimli kısrağımı..……………………..aşım sezonunda</w:t>
                  </w:r>
                </w:p>
                <w:p w:rsidR="00E52550" w:rsidRDefault="00E52550" w:rsidP="0054785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……………………….isimli aygıra………………(suni/doğal)tohumlama</w:t>
                  </w:r>
                </w:p>
                <w:p w:rsidR="00E52550" w:rsidRDefault="00E52550" w:rsidP="0054785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metoduyla tohumlatmak istiyorum.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  <w:t>…/…/……</w:t>
                  </w:r>
                </w:p>
                <w:p w:rsidR="00E52550" w:rsidRDefault="00E52550" w:rsidP="00547852">
                  <w:pPr>
                    <w:spacing w:line="240" w:lineRule="auto"/>
                    <w:ind w:left="6372"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52550" w:rsidRDefault="00E52550" w:rsidP="00547852">
                  <w:pPr>
                    <w:spacing w:line="240" w:lineRule="auto"/>
                    <w:ind w:left="6372"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İsim Soyad</w:t>
                  </w:r>
                </w:p>
                <w:p w:rsidR="00E52550" w:rsidRDefault="00E52550" w:rsidP="00547852">
                  <w:pPr>
                    <w:spacing w:line="240" w:lineRule="auto"/>
                    <w:ind w:left="6372"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52550" w:rsidRDefault="00E52550" w:rsidP="00547852">
                  <w:pPr>
                    <w:spacing w:line="240" w:lineRule="auto"/>
                    <w:ind w:left="6372"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İmza</w:t>
                  </w:r>
                </w:p>
                <w:p w:rsidR="00E52550" w:rsidRDefault="00E52550" w:rsidP="00547852">
                  <w:pPr>
                    <w:spacing w:line="240" w:lineRule="auto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Adres:</w:t>
                  </w:r>
                </w:p>
                <w:p w:rsidR="00E52550" w:rsidRDefault="00E52550" w:rsidP="00547852">
                  <w:pPr>
                    <w:spacing w:line="240" w:lineRule="auto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52550" w:rsidRDefault="00E52550" w:rsidP="00547852">
                  <w:pPr>
                    <w:spacing w:line="240" w:lineRule="auto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Tel:</w:t>
                  </w:r>
                </w:p>
                <w:p w:rsidR="00E52550" w:rsidRPr="008A4CDE" w:rsidRDefault="00E52550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E52550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9D8"/>
    <w:rsid w:val="00015B11"/>
    <w:rsid w:val="0005663A"/>
    <w:rsid w:val="00082975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A64B5"/>
    <w:rsid w:val="002C36E5"/>
    <w:rsid w:val="002D2B3A"/>
    <w:rsid w:val="002E69D8"/>
    <w:rsid w:val="00301755"/>
    <w:rsid w:val="00344F70"/>
    <w:rsid w:val="004750B0"/>
    <w:rsid w:val="005426CA"/>
    <w:rsid w:val="00547852"/>
    <w:rsid w:val="005524E1"/>
    <w:rsid w:val="005947CA"/>
    <w:rsid w:val="005A382C"/>
    <w:rsid w:val="005C6517"/>
    <w:rsid w:val="005E0776"/>
    <w:rsid w:val="00650D1B"/>
    <w:rsid w:val="007533B0"/>
    <w:rsid w:val="007C488A"/>
    <w:rsid w:val="007D0D2A"/>
    <w:rsid w:val="007D4098"/>
    <w:rsid w:val="008366EE"/>
    <w:rsid w:val="00847365"/>
    <w:rsid w:val="008A4CDE"/>
    <w:rsid w:val="008F00E3"/>
    <w:rsid w:val="00971CB4"/>
    <w:rsid w:val="00A52D09"/>
    <w:rsid w:val="00A6630B"/>
    <w:rsid w:val="00B25735"/>
    <w:rsid w:val="00B2787E"/>
    <w:rsid w:val="00B866BA"/>
    <w:rsid w:val="00BA3A34"/>
    <w:rsid w:val="00C164EF"/>
    <w:rsid w:val="00C24133"/>
    <w:rsid w:val="00C5410C"/>
    <w:rsid w:val="00C671B3"/>
    <w:rsid w:val="00CC0678"/>
    <w:rsid w:val="00CF191A"/>
    <w:rsid w:val="00D11E9A"/>
    <w:rsid w:val="00D5706C"/>
    <w:rsid w:val="00E52550"/>
    <w:rsid w:val="00EB7368"/>
    <w:rsid w:val="00F20CF2"/>
    <w:rsid w:val="00F83793"/>
    <w:rsid w:val="00F8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2</Characters>
  <Application>Microsoft Office Outlook</Application>
  <DocSecurity>0</DocSecurity>
  <Lines>0</Lines>
  <Paragraphs>0</Paragraphs>
  <ScaleCrop>false</ScaleCrop>
  <Company>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PC</cp:lastModifiedBy>
  <cp:revision>2</cp:revision>
  <dcterms:created xsi:type="dcterms:W3CDTF">2018-01-02T08:36:00Z</dcterms:created>
  <dcterms:modified xsi:type="dcterms:W3CDTF">2018-01-02T08:37:00Z</dcterms:modified>
</cp:coreProperties>
</file>